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0A" w:rsidRDefault="008E710A" w:rsidP="00462E53">
      <w:pPr>
        <w:spacing w:afterLines="50"/>
        <w:rPr>
          <w:rFonts w:ascii="楷体_GB2312" w:eastAsia="楷体_GB2312"/>
          <w:sz w:val="44"/>
        </w:rPr>
      </w:pPr>
      <w:r>
        <w:rPr>
          <w:rFonts w:ascii="楷体_GB2312" w:eastAsia="楷体_GB2312" w:hint="eastAsia"/>
          <w:sz w:val="44"/>
        </w:rPr>
        <w:t>档案馆综合档案查（借）阅档案审批表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52"/>
        <w:gridCol w:w="6570"/>
      </w:tblGrid>
      <w:tr w:rsidR="008E710A" w:rsidRPr="006D4228" w:rsidTr="004A064C">
        <w:trPr>
          <w:trHeight w:val="615"/>
          <w:jc w:val="center"/>
        </w:trPr>
        <w:tc>
          <w:tcPr>
            <w:tcW w:w="1145" w:type="pct"/>
            <w:tcBorders>
              <w:top w:val="single" w:sz="12" w:space="0" w:color="auto"/>
            </w:tcBorders>
            <w:vAlign w:val="center"/>
          </w:tcPr>
          <w:p w:rsidR="008E710A" w:rsidRPr="006D4228" w:rsidRDefault="008E710A" w:rsidP="004A064C">
            <w:pPr>
              <w:jc w:val="center"/>
              <w:rPr>
                <w:sz w:val="28"/>
                <w:szCs w:val="28"/>
              </w:rPr>
            </w:pPr>
            <w:r w:rsidRPr="006D4228">
              <w:rPr>
                <w:rFonts w:ascii="楷体_GB2312" w:eastAsia="楷体_GB2312" w:hAnsi="宋体" w:hint="eastAsia"/>
                <w:sz w:val="28"/>
                <w:szCs w:val="28"/>
              </w:rPr>
              <w:t>查（借）阅人姓名</w:t>
            </w:r>
          </w:p>
        </w:tc>
        <w:tc>
          <w:tcPr>
            <w:tcW w:w="3855" w:type="pct"/>
            <w:tcBorders>
              <w:top w:val="single" w:sz="12" w:space="0" w:color="auto"/>
            </w:tcBorders>
            <w:vAlign w:val="center"/>
          </w:tcPr>
          <w:p w:rsidR="008E710A" w:rsidRPr="006D4228" w:rsidRDefault="008E710A" w:rsidP="007C24A7">
            <w:pPr>
              <w:rPr>
                <w:sz w:val="28"/>
                <w:szCs w:val="28"/>
              </w:rPr>
            </w:pPr>
          </w:p>
        </w:tc>
      </w:tr>
      <w:tr w:rsidR="008E710A" w:rsidRPr="006D4228" w:rsidTr="004A064C">
        <w:trPr>
          <w:trHeight w:val="765"/>
          <w:jc w:val="center"/>
        </w:trPr>
        <w:tc>
          <w:tcPr>
            <w:tcW w:w="1145" w:type="pct"/>
            <w:tcBorders>
              <w:bottom w:val="single" w:sz="4" w:space="0" w:color="auto"/>
            </w:tcBorders>
            <w:vAlign w:val="center"/>
          </w:tcPr>
          <w:p w:rsidR="008E710A" w:rsidRPr="006D4228" w:rsidRDefault="008E710A" w:rsidP="004A064C">
            <w:pPr>
              <w:jc w:val="center"/>
              <w:rPr>
                <w:sz w:val="28"/>
                <w:szCs w:val="28"/>
              </w:rPr>
            </w:pPr>
            <w:r w:rsidRPr="006D4228">
              <w:rPr>
                <w:rFonts w:ascii="楷体_GB2312" w:eastAsia="楷体_GB2312" w:hAnsi="宋体" w:hint="eastAsia"/>
                <w:sz w:val="28"/>
                <w:szCs w:val="28"/>
              </w:rPr>
              <w:t>查（借）阅事由</w:t>
            </w:r>
          </w:p>
        </w:tc>
        <w:tc>
          <w:tcPr>
            <w:tcW w:w="3855" w:type="pct"/>
            <w:tcBorders>
              <w:bottom w:val="single" w:sz="4" w:space="0" w:color="auto"/>
            </w:tcBorders>
            <w:vAlign w:val="center"/>
          </w:tcPr>
          <w:p w:rsidR="008E710A" w:rsidRPr="006D4228" w:rsidRDefault="008E710A" w:rsidP="007C24A7">
            <w:pPr>
              <w:rPr>
                <w:sz w:val="28"/>
                <w:szCs w:val="28"/>
              </w:rPr>
            </w:pPr>
          </w:p>
          <w:p w:rsidR="008E710A" w:rsidRPr="006D4228" w:rsidRDefault="008E710A" w:rsidP="007C24A7">
            <w:pPr>
              <w:rPr>
                <w:sz w:val="28"/>
                <w:szCs w:val="28"/>
              </w:rPr>
            </w:pPr>
          </w:p>
          <w:p w:rsidR="008E710A" w:rsidRPr="006D4228" w:rsidRDefault="008E710A" w:rsidP="007C24A7">
            <w:pPr>
              <w:rPr>
                <w:sz w:val="28"/>
                <w:szCs w:val="28"/>
              </w:rPr>
            </w:pPr>
          </w:p>
          <w:p w:rsidR="008E710A" w:rsidRPr="006D4228" w:rsidRDefault="008E710A" w:rsidP="007C24A7">
            <w:pPr>
              <w:rPr>
                <w:sz w:val="28"/>
                <w:szCs w:val="28"/>
              </w:rPr>
            </w:pPr>
          </w:p>
        </w:tc>
      </w:tr>
      <w:tr w:rsidR="008E710A" w:rsidRPr="006D4228" w:rsidTr="004A064C">
        <w:trPr>
          <w:trHeight w:val="294"/>
          <w:jc w:val="center"/>
        </w:trPr>
        <w:tc>
          <w:tcPr>
            <w:tcW w:w="11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10A" w:rsidRPr="006D4228" w:rsidRDefault="008E710A" w:rsidP="004A064C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6D4228">
              <w:rPr>
                <w:rFonts w:ascii="楷体_GB2312" w:eastAsia="楷体_GB2312" w:hAnsi="宋体" w:hint="eastAsia"/>
                <w:sz w:val="28"/>
                <w:szCs w:val="28"/>
              </w:rPr>
              <w:t>查（借）阅档案名称</w:t>
            </w:r>
          </w:p>
        </w:tc>
        <w:tc>
          <w:tcPr>
            <w:tcW w:w="38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10A" w:rsidRPr="006D4228" w:rsidRDefault="008E710A" w:rsidP="007C24A7">
            <w:pPr>
              <w:rPr>
                <w:sz w:val="28"/>
                <w:szCs w:val="28"/>
              </w:rPr>
            </w:pPr>
          </w:p>
          <w:p w:rsidR="008E710A" w:rsidRPr="006D4228" w:rsidRDefault="008E710A" w:rsidP="007C24A7">
            <w:pPr>
              <w:rPr>
                <w:sz w:val="28"/>
                <w:szCs w:val="28"/>
              </w:rPr>
            </w:pPr>
          </w:p>
          <w:p w:rsidR="008E710A" w:rsidRPr="006D4228" w:rsidRDefault="008E710A" w:rsidP="007C24A7">
            <w:pPr>
              <w:rPr>
                <w:sz w:val="28"/>
                <w:szCs w:val="28"/>
              </w:rPr>
            </w:pPr>
          </w:p>
          <w:p w:rsidR="008E710A" w:rsidRPr="006D4228" w:rsidRDefault="008E710A" w:rsidP="007C24A7">
            <w:pPr>
              <w:rPr>
                <w:sz w:val="28"/>
                <w:szCs w:val="28"/>
              </w:rPr>
            </w:pPr>
          </w:p>
        </w:tc>
      </w:tr>
      <w:tr w:rsidR="008E710A" w:rsidRPr="006D4228" w:rsidTr="004A064C">
        <w:trPr>
          <w:trHeight w:val="330"/>
          <w:jc w:val="center"/>
        </w:trPr>
        <w:tc>
          <w:tcPr>
            <w:tcW w:w="11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10A" w:rsidRPr="006D4228" w:rsidRDefault="008E710A" w:rsidP="004A064C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6D4228">
              <w:rPr>
                <w:rFonts w:ascii="楷体_GB2312" w:eastAsia="楷体_GB2312" w:hAnsi="宋体" w:hint="eastAsia"/>
                <w:sz w:val="28"/>
                <w:szCs w:val="28"/>
              </w:rPr>
              <w:t>查（借）阅时间</w:t>
            </w:r>
          </w:p>
        </w:tc>
        <w:tc>
          <w:tcPr>
            <w:tcW w:w="38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10A" w:rsidRPr="006D4228" w:rsidRDefault="008E710A" w:rsidP="007C24A7">
            <w:pPr>
              <w:rPr>
                <w:sz w:val="28"/>
                <w:szCs w:val="28"/>
              </w:rPr>
            </w:pPr>
          </w:p>
          <w:p w:rsidR="008E710A" w:rsidRPr="006D4228" w:rsidRDefault="008E710A" w:rsidP="007C24A7">
            <w:pPr>
              <w:rPr>
                <w:sz w:val="28"/>
                <w:szCs w:val="28"/>
              </w:rPr>
            </w:pPr>
          </w:p>
        </w:tc>
      </w:tr>
      <w:tr w:rsidR="008E710A" w:rsidRPr="006D4228" w:rsidTr="004A064C">
        <w:trPr>
          <w:trHeight w:val="294"/>
          <w:jc w:val="center"/>
        </w:trPr>
        <w:tc>
          <w:tcPr>
            <w:tcW w:w="11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10A" w:rsidRPr="006D4228" w:rsidRDefault="008E710A" w:rsidP="004A064C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6D4228">
              <w:rPr>
                <w:rFonts w:ascii="楷体_GB2312" w:eastAsia="楷体_GB2312" w:hAnsi="宋体" w:hint="eastAsia"/>
                <w:sz w:val="28"/>
                <w:szCs w:val="28"/>
              </w:rPr>
              <w:t>查（借）阅部门领导意见</w:t>
            </w:r>
          </w:p>
        </w:tc>
        <w:tc>
          <w:tcPr>
            <w:tcW w:w="38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10A" w:rsidRPr="006D4228" w:rsidRDefault="008E710A" w:rsidP="007C24A7">
            <w:pPr>
              <w:rPr>
                <w:sz w:val="28"/>
                <w:szCs w:val="28"/>
              </w:rPr>
            </w:pPr>
          </w:p>
          <w:p w:rsidR="008E710A" w:rsidRPr="006D4228" w:rsidRDefault="008E710A" w:rsidP="007C24A7">
            <w:pPr>
              <w:rPr>
                <w:sz w:val="28"/>
                <w:szCs w:val="28"/>
              </w:rPr>
            </w:pPr>
          </w:p>
        </w:tc>
      </w:tr>
      <w:tr w:rsidR="008E710A" w:rsidRPr="006D4228" w:rsidTr="004A064C">
        <w:trPr>
          <w:trHeight w:val="294"/>
          <w:jc w:val="center"/>
        </w:trPr>
        <w:tc>
          <w:tcPr>
            <w:tcW w:w="11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10A" w:rsidRPr="006D4228" w:rsidRDefault="008E710A" w:rsidP="004A064C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6D4228">
              <w:rPr>
                <w:rFonts w:ascii="楷体_GB2312" w:eastAsia="楷体_GB2312" w:hAnsi="宋体" w:hint="eastAsia"/>
                <w:sz w:val="28"/>
                <w:szCs w:val="28"/>
              </w:rPr>
              <w:t>资料所属部门意见</w:t>
            </w:r>
          </w:p>
        </w:tc>
        <w:tc>
          <w:tcPr>
            <w:tcW w:w="38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10A" w:rsidRPr="006D4228" w:rsidRDefault="008E710A" w:rsidP="007C24A7">
            <w:pPr>
              <w:rPr>
                <w:sz w:val="28"/>
                <w:szCs w:val="28"/>
              </w:rPr>
            </w:pPr>
          </w:p>
        </w:tc>
      </w:tr>
      <w:tr w:rsidR="008E710A" w:rsidRPr="006D4228" w:rsidTr="004A064C">
        <w:trPr>
          <w:trHeight w:val="249"/>
          <w:jc w:val="center"/>
        </w:trPr>
        <w:tc>
          <w:tcPr>
            <w:tcW w:w="11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10A" w:rsidRPr="006D4228" w:rsidRDefault="008E710A" w:rsidP="004A064C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6D4228">
              <w:rPr>
                <w:rFonts w:ascii="楷体_GB2312" w:eastAsia="楷体_GB2312" w:hAnsi="宋体" w:hint="eastAsia"/>
                <w:sz w:val="28"/>
                <w:szCs w:val="28"/>
              </w:rPr>
              <w:t>党政办公室主任意见</w:t>
            </w:r>
          </w:p>
        </w:tc>
        <w:tc>
          <w:tcPr>
            <w:tcW w:w="38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10A" w:rsidRPr="006D4228" w:rsidRDefault="008E710A" w:rsidP="007C24A7">
            <w:pPr>
              <w:rPr>
                <w:sz w:val="28"/>
                <w:szCs w:val="28"/>
              </w:rPr>
            </w:pPr>
          </w:p>
        </w:tc>
      </w:tr>
      <w:tr w:rsidR="008E710A" w:rsidRPr="006D4228" w:rsidTr="004A064C">
        <w:trPr>
          <w:trHeight w:val="360"/>
          <w:jc w:val="center"/>
        </w:trPr>
        <w:tc>
          <w:tcPr>
            <w:tcW w:w="114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E710A" w:rsidRPr="006D4228" w:rsidRDefault="008E710A" w:rsidP="004A064C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6D4228">
              <w:rPr>
                <w:rFonts w:ascii="楷体_GB2312" w:eastAsia="楷体_GB2312" w:hAnsi="宋体" w:hint="eastAsia"/>
                <w:sz w:val="28"/>
                <w:szCs w:val="28"/>
              </w:rPr>
              <w:t>备注</w:t>
            </w:r>
          </w:p>
        </w:tc>
        <w:tc>
          <w:tcPr>
            <w:tcW w:w="385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E710A" w:rsidRPr="006D4228" w:rsidRDefault="008E710A" w:rsidP="007C24A7">
            <w:pPr>
              <w:rPr>
                <w:sz w:val="28"/>
                <w:szCs w:val="28"/>
              </w:rPr>
            </w:pPr>
          </w:p>
        </w:tc>
      </w:tr>
    </w:tbl>
    <w:p w:rsidR="008E710A" w:rsidRPr="00A57BE3" w:rsidRDefault="008E710A" w:rsidP="004A064C">
      <w:pPr>
        <w:ind w:firstLineChars="192" w:firstLine="614"/>
        <w:rPr>
          <w:rFonts w:eastAsia="仿宋_GB2312"/>
          <w:sz w:val="32"/>
          <w:szCs w:val="32"/>
        </w:rPr>
      </w:pPr>
    </w:p>
    <w:sectPr w:rsidR="008E710A" w:rsidRPr="00A57BE3" w:rsidSect="00307D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10A" w:rsidRDefault="008E710A" w:rsidP="00651724">
      <w:r>
        <w:separator/>
      </w:r>
    </w:p>
  </w:endnote>
  <w:endnote w:type="continuationSeparator" w:id="0">
    <w:p w:rsidR="008E710A" w:rsidRDefault="008E710A" w:rsidP="00651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10A" w:rsidRDefault="008E710A" w:rsidP="00651724">
      <w:r>
        <w:separator/>
      </w:r>
    </w:p>
  </w:footnote>
  <w:footnote w:type="continuationSeparator" w:id="0">
    <w:p w:rsidR="008E710A" w:rsidRDefault="008E710A" w:rsidP="006517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724"/>
    <w:rsid w:val="0005035F"/>
    <w:rsid w:val="000E4B0D"/>
    <w:rsid w:val="00164396"/>
    <w:rsid w:val="001F00EF"/>
    <w:rsid w:val="00307DA8"/>
    <w:rsid w:val="003224B8"/>
    <w:rsid w:val="003C4C76"/>
    <w:rsid w:val="003E3245"/>
    <w:rsid w:val="00462E53"/>
    <w:rsid w:val="004A064C"/>
    <w:rsid w:val="005B1ABA"/>
    <w:rsid w:val="00651724"/>
    <w:rsid w:val="006625AA"/>
    <w:rsid w:val="006D4228"/>
    <w:rsid w:val="006D5DA0"/>
    <w:rsid w:val="00732773"/>
    <w:rsid w:val="00766CD5"/>
    <w:rsid w:val="007835E4"/>
    <w:rsid w:val="007C24A7"/>
    <w:rsid w:val="00884DD3"/>
    <w:rsid w:val="008E710A"/>
    <w:rsid w:val="009F24E0"/>
    <w:rsid w:val="00A169F2"/>
    <w:rsid w:val="00A57BE3"/>
    <w:rsid w:val="00B3712A"/>
    <w:rsid w:val="00B56081"/>
    <w:rsid w:val="00B6304C"/>
    <w:rsid w:val="00CC7453"/>
    <w:rsid w:val="00CD18E3"/>
    <w:rsid w:val="00D35C6B"/>
    <w:rsid w:val="00D35CE9"/>
    <w:rsid w:val="00E06F69"/>
    <w:rsid w:val="00FF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DA8"/>
    <w:pPr>
      <w:widowControl w:val="0"/>
      <w:jc w:val="both"/>
    </w:pPr>
  </w:style>
  <w:style w:type="paragraph" w:styleId="Heading4">
    <w:name w:val="heading 4"/>
    <w:basedOn w:val="Normal"/>
    <w:link w:val="Heading4Char"/>
    <w:uiPriority w:val="99"/>
    <w:qFormat/>
    <w:rsid w:val="00651724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651724"/>
    <w:rPr>
      <w:rFonts w:ascii="宋体" w:eastAsia="宋体" w:hAnsi="宋体" w:cs="宋体"/>
      <w:b/>
      <w:bCs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6517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172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517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172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613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6133">
                  <w:marLeft w:val="300"/>
                  <w:marRight w:val="6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82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16</Words>
  <Characters>96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档案馆综合档案查（借）阅档案审批表</dc:title>
  <dc:subject/>
  <dc:creator>zl</dc:creator>
  <cp:keywords/>
  <dc:description/>
  <cp:lastModifiedBy>User</cp:lastModifiedBy>
  <cp:revision>2</cp:revision>
  <cp:lastPrinted>2016-05-12T02:16:00Z</cp:lastPrinted>
  <dcterms:created xsi:type="dcterms:W3CDTF">2016-05-12T03:21:00Z</dcterms:created>
  <dcterms:modified xsi:type="dcterms:W3CDTF">2016-05-12T03:21:00Z</dcterms:modified>
</cp:coreProperties>
</file>